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1F386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instrText xml:space="preserve"> HYPERLINK "/UpFile/Article/201710/1710271908364596.doc" </w:instrTex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关于201</w:t>
      </w:r>
      <w:r>
        <w:rPr>
          <w:rStyle w:val="6"/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年西丰县本级汇总一般公共预算“三公”经费决算执行情况的说明</w: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i w:val="0"/>
          <w:sz w:val="21"/>
          <w:szCs w:val="21"/>
        </w:rPr>
        <w:t>　　20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sz w:val="21"/>
          <w:szCs w:val="21"/>
        </w:rPr>
        <w:t>年“三公”经费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支出1036.46万元，同比增加344.86万元，增长49.9%。</w:t>
      </w:r>
      <w:r>
        <w:rPr>
          <w:rFonts w:hint="eastAsia" w:ascii="宋体" w:hAnsi="宋体" w:eastAsia="宋体" w:cs="宋体"/>
          <w:i w:val="0"/>
          <w:sz w:val="21"/>
          <w:szCs w:val="21"/>
        </w:rPr>
        <w:t>其中：因公出国（境）费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sz w:val="21"/>
          <w:szCs w:val="21"/>
        </w:rPr>
        <w:t>万元</w:t>
      </w:r>
      <w:r>
        <w:rPr>
          <w:rFonts w:hint="eastAsia" w:ascii="宋体" w:hAnsi="宋体" w:cs="宋体"/>
          <w:i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sz w:val="21"/>
          <w:szCs w:val="21"/>
        </w:rPr>
        <w:t>公务接待费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23.94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同比减少2.56万元，下降9.6%；</w:t>
      </w:r>
      <w:r>
        <w:rPr>
          <w:rFonts w:hint="eastAsia" w:ascii="宋体" w:hAnsi="宋体" w:eastAsia="宋体" w:cs="宋体"/>
          <w:i w:val="0"/>
          <w:sz w:val="21"/>
          <w:szCs w:val="21"/>
        </w:rPr>
        <w:t>公务用车购置及运行费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1012.52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293.34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769.18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万元）</w:t>
      </w:r>
      <w:r>
        <w:rPr>
          <w:rFonts w:hint="eastAsia" w:ascii="宋体" w:hAnsi="宋体" w:cs="宋体"/>
          <w:i w:val="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同比增加347.42万元，增长52.2%</w:t>
      </w:r>
      <w:r>
        <w:rPr>
          <w:rFonts w:hint="eastAsia" w:ascii="宋体" w:hAnsi="宋体" w:eastAsia="宋体" w:cs="宋体"/>
          <w:i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公务车购置费增加197.24万元，增长205.2%，主要是林业局、城市管理综合执法中心、消防大队购置业务用车，另外因机构改革新增单位退役军人事务局、营商局等购置办公用车；公务车运行维护费增加150.18万元，增长26.4%，主要是林业局、城市管理综合服务中心、机构改革新增单位退役军人事务局、营商局等购置车辆增加运行维护费用，7家国有林场纳入预算管理增加公务车运行维护费</w:t>
      </w:r>
      <w:r>
        <w:rPr>
          <w:rFonts w:hint="eastAsia" w:ascii="宋体" w:hAnsi="宋体" w:eastAsia="宋体" w:cs="宋体"/>
          <w:i w:val="0"/>
          <w:sz w:val="21"/>
          <w:szCs w:val="21"/>
        </w:rPr>
        <w:t>。</w:t>
      </w:r>
    </w:p>
    <w:tbl>
      <w:tblPr>
        <w:tblStyle w:val="3"/>
        <w:tblW w:w="9006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622"/>
        <w:gridCol w:w="1628"/>
        <w:gridCol w:w="1492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RANGE！A1:E11"/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县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本级部门决算财政拨款“三公”经费汇总表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项       目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决算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年与201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增减额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增减比（%）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合    计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691.6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1036.46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344.86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49.9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1.公务接待费支出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23.94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-2.56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2.因公出国（镜）支出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3.公务用车购置及运行维护费支出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665.1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1012.52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347.42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其中：公务用车购置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96.1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293.34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197.24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205.2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569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719.18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150.18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26.4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6A72"/>
    <w:rsid w:val="03DB209D"/>
    <w:rsid w:val="1AA56DD9"/>
    <w:rsid w:val="1DE6404F"/>
    <w:rsid w:val="34CD7B7B"/>
    <w:rsid w:val="368B6A72"/>
    <w:rsid w:val="3F5C6A35"/>
    <w:rsid w:val="4B4770AD"/>
    <w:rsid w:val="5AB33FD8"/>
    <w:rsid w:val="674F3659"/>
    <w:rsid w:val="6D535020"/>
    <w:rsid w:val="7E2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2018-09-18T01:54:00Z</dcterms:created>
  <dc:creator>GKG-YZC</dc:creator>
  <cp:lastModifiedBy>GKG-YZC</cp:lastModifiedBy>
  <dcterms:modified xsi:type="dcterms:W3CDTF">2020-06-15T00:46:46Z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